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5D" w:rsidRPr="008530B5" w:rsidRDefault="0014335D" w:rsidP="0014335D">
      <w:pPr>
        <w:jc w:val="center"/>
        <w:rPr>
          <w:sz w:val="28"/>
          <w:szCs w:val="28"/>
        </w:rPr>
      </w:pPr>
      <w:bookmarkStart w:id="0" w:name="_GoBack"/>
      <w:bookmarkEnd w:id="0"/>
      <w:r w:rsidRPr="008530B5">
        <w:rPr>
          <w:sz w:val="28"/>
          <w:szCs w:val="28"/>
        </w:rPr>
        <w:t>ХАНТЫ-</w:t>
      </w:r>
      <w:r w:rsidR="009A6604" w:rsidRPr="008530B5">
        <w:rPr>
          <w:sz w:val="28"/>
          <w:szCs w:val="28"/>
        </w:rPr>
        <w:t>МАНСИЙСКИЙ АВТОНОМНЫЙ</w:t>
      </w:r>
      <w:r w:rsidRPr="008530B5">
        <w:rPr>
          <w:sz w:val="28"/>
          <w:szCs w:val="28"/>
        </w:rPr>
        <w:t xml:space="preserve">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14335D" w:rsidRPr="008530B5" w:rsidRDefault="0014335D" w:rsidP="0014335D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 xml:space="preserve">АДМИНИСТРАЦИЯ СЕЛЬСКОГО ПОСЕЛЕНИЯ </w:t>
      </w:r>
    </w:p>
    <w:p w:rsidR="0014335D" w:rsidRDefault="0014335D" w:rsidP="0014335D">
      <w:pPr>
        <w:suppressAutoHyphens/>
        <w:autoSpaceDN w:val="0"/>
        <w:spacing w:after="120"/>
        <w:textAlignment w:val="baseline"/>
        <w:rPr>
          <w:kern w:val="3"/>
          <w:sz w:val="28"/>
          <w:szCs w:val="28"/>
        </w:rPr>
      </w:pPr>
    </w:p>
    <w:p w:rsidR="008D10B5" w:rsidRPr="00514177" w:rsidRDefault="0014335D" w:rsidP="00514177">
      <w:pPr>
        <w:suppressAutoHyphens/>
        <w:autoSpaceDN w:val="0"/>
        <w:spacing w:after="120"/>
        <w:jc w:val="center"/>
        <w:textAlignment w:val="baseline"/>
        <w:rPr>
          <w:kern w:val="3"/>
          <w:sz w:val="28"/>
          <w:szCs w:val="28"/>
        </w:rPr>
      </w:pPr>
      <w:r w:rsidRPr="00F01377">
        <w:rPr>
          <w:kern w:val="3"/>
          <w:sz w:val="28"/>
          <w:szCs w:val="28"/>
        </w:rPr>
        <w:t>ПОСТАНОВЛЕНИЕ</w:t>
      </w:r>
    </w:p>
    <w:p w:rsidR="008D10B5" w:rsidRPr="008D10B5" w:rsidRDefault="008D10B5" w:rsidP="00D1332F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8D10B5" w:rsidRPr="008D10B5" w:rsidRDefault="008D10B5" w:rsidP="00D1332F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 w:rsidR="00EE65D5">
        <w:rPr>
          <w:spacing w:val="-4"/>
          <w:sz w:val="28"/>
          <w:szCs w:val="28"/>
        </w:rPr>
        <w:t>23</w:t>
      </w:r>
      <w:r w:rsidRPr="008D10B5">
        <w:rPr>
          <w:spacing w:val="-4"/>
          <w:sz w:val="28"/>
          <w:szCs w:val="28"/>
        </w:rPr>
        <w:t>.</w:t>
      </w:r>
      <w:r w:rsidR="005C7A3D">
        <w:rPr>
          <w:spacing w:val="-4"/>
          <w:sz w:val="28"/>
          <w:szCs w:val="28"/>
        </w:rPr>
        <w:t>0</w:t>
      </w:r>
      <w:r w:rsidR="00EE65D5">
        <w:rPr>
          <w:spacing w:val="-4"/>
          <w:sz w:val="28"/>
          <w:szCs w:val="28"/>
        </w:rPr>
        <w:t>6</w:t>
      </w:r>
      <w:r w:rsidR="007D4760">
        <w:rPr>
          <w:spacing w:val="-4"/>
          <w:sz w:val="28"/>
          <w:szCs w:val="28"/>
        </w:rPr>
        <w:t>.</w:t>
      </w:r>
      <w:r w:rsidR="00EE65D5">
        <w:rPr>
          <w:spacing w:val="-4"/>
          <w:sz w:val="28"/>
          <w:szCs w:val="28"/>
        </w:rPr>
        <w:t>2023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BB5FA7">
        <w:rPr>
          <w:rFonts w:ascii="Arial" w:cs="Arial"/>
          <w:sz w:val="28"/>
          <w:szCs w:val="28"/>
        </w:rPr>
        <w:t xml:space="preserve">                           </w:t>
      </w:r>
      <w:r w:rsidRPr="008D10B5">
        <w:rPr>
          <w:sz w:val="28"/>
          <w:szCs w:val="28"/>
        </w:rPr>
        <w:t xml:space="preserve">№ </w:t>
      </w:r>
      <w:r w:rsidR="00EE65D5">
        <w:rPr>
          <w:sz w:val="28"/>
          <w:szCs w:val="28"/>
        </w:rPr>
        <w:t>54</w:t>
      </w:r>
    </w:p>
    <w:p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5C7A3D" w:rsidRDefault="005C7A3D" w:rsidP="005C7A3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7A3D" w:rsidRDefault="005C7A3D" w:rsidP="005C7A3D">
      <w:pPr>
        <w:pStyle w:val="a5"/>
        <w:ind w:right="3543"/>
        <w:jc w:val="both"/>
        <w:rPr>
          <w:rFonts w:ascii="Times New Roman" w:hAnsi="Times New Roman"/>
          <w:sz w:val="28"/>
          <w:szCs w:val="28"/>
        </w:rPr>
      </w:pPr>
      <w:r w:rsidRPr="003909C0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постановление </w:t>
      </w:r>
      <w:r w:rsidRPr="003909C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сельского поселения </w:t>
      </w:r>
      <w:r w:rsidRPr="003909C0">
        <w:rPr>
          <w:rFonts w:ascii="Times New Roman" w:hAnsi="Times New Roman"/>
          <w:sz w:val="28"/>
          <w:szCs w:val="28"/>
        </w:rPr>
        <w:t>Цингалы от 10.0</w:t>
      </w:r>
      <w:r>
        <w:rPr>
          <w:rFonts w:ascii="Times New Roman" w:hAnsi="Times New Roman"/>
          <w:sz w:val="28"/>
          <w:szCs w:val="28"/>
        </w:rPr>
        <w:t>6</w:t>
      </w:r>
      <w:r w:rsidRPr="003909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909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</w:t>
      </w:r>
      <w:r w:rsidRPr="003909C0">
        <w:rPr>
          <w:rFonts w:ascii="Times New Roman" w:hAnsi="Times New Roman"/>
          <w:sz w:val="28"/>
          <w:szCs w:val="28"/>
        </w:rPr>
        <w:t xml:space="preserve"> </w:t>
      </w:r>
      <w:r w:rsidRPr="001E7EA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административного </w:t>
      </w:r>
      <w:r w:rsidRPr="001E7EA3">
        <w:rPr>
          <w:rFonts w:ascii="Times New Roman" w:hAnsi="Times New Roman"/>
          <w:sz w:val="28"/>
          <w:szCs w:val="28"/>
        </w:rPr>
        <w:t>регламента предоставления муниципальной услуги «Уведомительная 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A3">
        <w:rPr>
          <w:rFonts w:ascii="Times New Roman" w:hAnsi="Times New Roman"/>
          <w:sz w:val="28"/>
          <w:szCs w:val="28"/>
        </w:rPr>
        <w:t>трудовых договоров, заключенных между работниками и работодателями – физическими лицами, не являющимися индивидуальными предпринимателями»</w:t>
      </w:r>
    </w:p>
    <w:p w:rsidR="008D10B5" w:rsidRPr="0073029A" w:rsidRDefault="008D10B5" w:rsidP="00D1332F">
      <w:pPr>
        <w:tabs>
          <w:tab w:val="left" w:pos="1008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D1A83" w:rsidRPr="005C7A3D" w:rsidRDefault="00822B1F" w:rsidP="0067660C">
      <w:pPr>
        <w:pStyle w:val="a5"/>
        <w:ind w:firstLine="708"/>
        <w:jc w:val="both"/>
        <w:rPr>
          <w:sz w:val="28"/>
          <w:szCs w:val="28"/>
        </w:rPr>
      </w:pPr>
      <w:r w:rsidRPr="00A61E87">
        <w:rPr>
          <w:rFonts w:ascii="Times New Roman" w:hAnsi="Times New Roman"/>
          <w:sz w:val="28"/>
          <w:szCs w:val="28"/>
        </w:rPr>
        <w:t xml:space="preserve">В соответствии с </w:t>
      </w:r>
      <w:r w:rsidR="00A67220" w:rsidRPr="00A61E87">
        <w:rPr>
          <w:rFonts w:ascii="Times New Roman" w:hAnsi="Times New Roman"/>
          <w:sz w:val="28"/>
          <w:szCs w:val="28"/>
        </w:rPr>
        <w:t>Федеральным законом</w:t>
      </w:r>
      <w:r w:rsidR="005C7A3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C7A3D" w:rsidRPr="005C7A3D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от 13.06.2023 № 259-ФЗ «О внесении изменений в статью 63 </w:t>
        </w:r>
        <w:proofErr w:type="gramStart"/>
        <w:r w:rsidR="005C7A3D" w:rsidRPr="005C7A3D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Трудового</w:t>
        </w:r>
        <w:proofErr w:type="gramEnd"/>
        <w:r w:rsidR="005C7A3D" w:rsidRPr="005C7A3D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кодекса Российской Федерации»</w:t>
        </w:r>
      </w:hyperlink>
      <w:r w:rsidR="007D4760" w:rsidRPr="005C7A3D">
        <w:rPr>
          <w:rFonts w:ascii="Times New Roman" w:hAnsi="Times New Roman"/>
          <w:sz w:val="28"/>
          <w:szCs w:val="28"/>
        </w:rPr>
        <w:t>»</w:t>
      </w:r>
      <w:r w:rsidR="007D1A83" w:rsidRPr="005C7A3D">
        <w:rPr>
          <w:rFonts w:ascii="Times New Roman" w:hAnsi="Times New Roman"/>
          <w:sz w:val="28"/>
          <w:szCs w:val="28"/>
        </w:rPr>
        <w:t>:</w:t>
      </w:r>
    </w:p>
    <w:p w:rsidR="00822B1F" w:rsidRDefault="00822B1F" w:rsidP="007D1A8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2B1F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805ADD" w:rsidRDefault="00822B1F" w:rsidP="00514177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2B1F">
        <w:rPr>
          <w:rFonts w:ascii="Times New Roman" w:hAnsi="Times New Roman"/>
          <w:bCs/>
          <w:sz w:val="28"/>
          <w:szCs w:val="28"/>
        </w:rPr>
        <w:t xml:space="preserve">1. Внести в </w:t>
      </w:r>
      <w:r w:rsidR="00190AF0"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822B1F">
        <w:rPr>
          <w:rFonts w:ascii="Times New Roman" w:hAnsi="Times New Roman"/>
          <w:bCs/>
          <w:sz w:val="28"/>
          <w:szCs w:val="28"/>
        </w:rPr>
        <w:t>постановлени</w:t>
      </w:r>
      <w:r w:rsidR="00190AF0">
        <w:rPr>
          <w:rFonts w:ascii="Times New Roman" w:hAnsi="Times New Roman"/>
          <w:bCs/>
          <w:sz w:val="28"/>
          <w:szCs w:val="28"/>
        </w:rPr>
        <w:t>ю</w:t>
      </w:r>
      <w:r w:rsidRPr="00822B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2B1F">
        <w:rPr>
          <w:rFonts w:ascii="Times New Roman" w:hAnsi="Times New Roman"/>
          <w:bCs/>
          <w:sz w:val="28"/>
          <w:szCs w:val="28"/>
        </w:rPr>
        <w:t>администрации сельского посе</w:t>
      </w:r>
      <w:r w:rsidR="003909C0">
        <w:rPr>
          <w:rFonts w:ascii="Times New Roman" w:hAnsi="Times New Roman"/>
          <w:bCs/>
          <w:sz w:val="28"/>
          <w:szCs w:val="28"/>
        </w:rPr>
        <w:t xml:space="preserve">ления Цингалы от </w:t>
      </w:r>
      <w:r w:rsidR="002E754D" w:rsidRPr="002E754D">
        <w:rPr>
          <w:rFonts w:ascii="Times New Roman" w:hAnsi="Times New Roman"/>
          <w:bCs/>
          <w:sz w:val="28"/>
          <w:szCs w:val="28"/>
        </w:rPr>
        <w:t>10.06.2016 № 34 «Об утверждении административного регламента предоставления муниципальной услуги «Уведомительная регистрация трудовых договоров, заключенных между работниками и работодателями – физическими лицами, не являющимися индивидуальными предпринимателями</w:t>
      </w:r>
      <w:r w:rsidR="003909C0" w:rsidRPr="003909C0">
        <w:rPr>
          <w:rFonts w:ascii="Times New Roman" w:hAnsi="Times New Roman"/>
          <w:bCs/>
          <w:sz w:val="28"/>
          <w:szCs w:val="28"/>
        </w:rPr>
        <w:t>»</w:t>
      </w:r>
      <w:r w:rsidR="003909C0">
        <w:rPr>
          <w:rFonts w:ascii="Times New Roman" w:hAnsi="Times New Roman"/>
          <w:bCs/>
          <w:sz w:val="28"/>
          <w:szCs w:val="28"/>
        </w:rPr>
        <w:t xml:space="preserve"> </w:t>
      </w:r>
      <w:r w:rsidRPr="00F47C2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C7A3D" w:rsidRPr="00514177" w:rsidRDefault="005C7A3D" w:rsidP="00514177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C7A3D" w:rsidRDefault="005C7A3D" w:rsidP="0031666D">
      <w:pPr>
        <w:pStyle w:val="a5"/>
        <w:numPr>
          <w:ilvl w:val="1"/>
          <w:numId w:val="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DD647A">
        <w:rPr>
          <w:rFonts w:ascii="Times New Roman" w:hAnsi="Times New Roman"/>
          <w:sz w:val="28"/>
          <w:szCs w:val="28"/>
        </w:rPr>
        <w:t>восемь</w:t>
      </w:r>
      <w:r w:rsidR="002D1B50" w:rsidRPr="00514177">
        <w:rPr>
          <w:rFonts w:ascii="Times New Roman" w:hAnsi="Times New Roman"/>
          <w:sz w:val="28"/>
          <w:szCs w:val="28"/>
        </w:rPr>
        <w:t xml:space="preserve"> п</w:t>
      </w:r>
      <w:r w:rsidR="008519AB" w:rsidRPr="00514177">
        <w:rPr>
          <w:rFonts w:ascii="Times New Roman" w:hAnsi="Times New Roman"/>
          <w:sz w:val="28"/>
          <w:szCs w:val="28"/>
        </w:rPr>
        <w:t>ункт</w:t>
      </w:r>
      <w:r w:rsidR="00AF2A69" w:rsidRPr="00514177">
        <w:rPr>
          <w:rFonts w:ascii="Times New Roman" w:hAnsi="Times New Roman"/>
          <w:sz w:val="28"/>
          <w:szCs w:val="28"/>
        </w:rPr>
        <w:t>а</w:t>
      </w:r>
      <w:r w:rsidR="008519AB" w:rsidRPr="00514177">
        <w:rPr>
          <w:rFonts w:ascii="Times New Roman" w:hAnsi="Times New Roman"/>
          <w:sz w:val="28"/>
          <w:szCs w:val="28"/>
        </w:rPr>
        <w:t xml:space="preserve"> </w:t>
      </w:r>
      <w:r w:rsidR="00514177" w:rsidRPr="00514177">
        <w:rPr>
          <w:rFonts w:ascii="Times New Roman" w:hAnsi="Times New Roman"/>
          <w:sz w:val="28"/>
          <w:szCs w:val="28"/>
        </w:rPr>
        <w:t>2.6.1</w:t>
      </w:r>
      <w:r w:rsidR="00AF2A69" w:rsidRPr="00514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A701C9" w:rsidRDefault="005C7A3D" w:rsidP="005C7A3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C7A3D">
        <w:rPr>
          <w:rFonts w:ascii="Times New Roman" w:hAnsi="Times New Roman"/>
          <w:sz w:val="28"/>
          <w:szCs w:val="28"/>
        </w:rPr>
        <w:t>С письменного согласия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</w:t>
      </w:r>
      <w:proofErr w:type="gramEnd"/>
      <w:r w:rsidRPr="005C7A3D">
        <w:rPr>
          <w:rFonts w:ascii="Times New Roman" w:hAnsi="Times New Roman"/>
          <w:sz w:val="28"/>
          <w:szCs w:val="28"/>
        </w:rPr>
        <w:t xml:space="preserve"> для освоения образовательной программы</w:t>
      </w:r>
      <w:proofErr w:type="gramStart"/>
      <w:r w:rsidRPr="005C7A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D647A" w:rsidRDefault="005C7A3D" w:rsidP="005C7A3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D647A">
        <w:rPr>
          <w:rFonts w:ascii="Times New Roman" w:hAnsi="Times New Roman"/>
          <w:sz w:val="28"/>
          <w:szCs w:val="28"/>
        </w:rPr>
        <w:t>Пункт 2.6.1 дополнить абзацем девять следующего содержания:</w:t>
      </w:r>
    </w:p>
    <w:p w:rsidR="005C7A3D" w:rsidRDefault="00DD647A" w:rsidP="005C7A3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DD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</w:t>
      </w:r>
      <w:r w:rsidRPr="00DD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</w:t>
      </w:r>
      <w:proofErr w:type="gramEnd"/>
      <w:r w:rsidRPr="00DD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освоения образовательной программы осуществляется с письменного согласия органа опеки и попечительства или иного законного представителя</w:t>
      </w:r>
      <w:proofErr w:type="gramStart"/>
      <w:r w:rsidRPr="00DD6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14177" w:rsidRPr="00514177" w:rsidRDefault="00514177" w:rsidP="00514177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</w:p>
    <w:p w:rsidR="001D7802" w:rsidRPr="001D7802" w:rsidRDefault="009A6604" w:rsidP="001D780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1D7802">
        <w:rPr>
          <w:rFonts w:ascii="Times New Roman" w:hAnsi="Times New Roman"/>
          <w:sz w:val="28"/>
          <w:szCs w:val="28"/>
        </w:rPr>
        <w:t>2</w:t>
      </w:r>
      <w:r w:rsidR="00A701C9" w:rsidRPr="001D7802">
        <w:rPr>
          <w:rFonts w:ascii="Times New Roman" w:hAnsi="Times New Roman"/>
          <w:sz w:val="28"/>
          <w:szCs w:val="28"/>
        </w:rPr>
        <w:t xml:space="preserve">. </w:t>
      </w:r>
      <w:r w:rsidR="001D7802" w:rsidRPr="001D780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A6604" w:rsidRPr="00912282" w:rsidRDefault="009A6604" w:rsidP="0091228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EC9" w:rsidRDefault="00101EC9" w:rsidP="00805ADD">
      <w:pPr>
        <w:spacing w:line="276" w:lineRule="auto"/>
        <w:jc w:val="both"/>
        <w:rPr>
          <w:sz w:val="28"/>
          <w:szCs w:val="28"/>
        </w:rPr>
      </w:pPr>
    </w:p>
    <w:p w:rsidR="00EE65D5" w:rsidRDefault="00EE65D5" w:rsidP="00805ADD">
      <w:pPr>
        <w:spacing w:line="276" w:lineRule="auto"/>
        <w:jc w:val="both"/>
        <w:rPr>
          <w:sz w:val="28"/>
          <w:szCs w:val="28"/>
        </w:rPr>
      </w:pPr>
    </w:p>
    <w:p w:rsidR="00EE65D5" w:rsidRDefault="00EE65D5" w:rsidP="00805ADD">
      <w:pPr>
        <w:spacing w:line="276" w:lineRule="auto"/>
        <w:jc w:val="both"/>
        <w:rPr>
          <w:sz w:val="28"/>
          <w:szCs w:val="28"/>
        </w:rPr>
      </w:pPr>
    </w:p>
    <w:p w:rsidR="00727018" w:rsidRPr="00805ADD" w:rsidRDefault="00727018" w:rsidP="00805ADD">
      <w:pPr>
        <w:spacing w:line="276" w:lineRule="auto"/>
        <w:jc w:val="both"/>
        <w:rPr>
          <w:sz w:val="28"/>
          <w:szCs w:val="28"/>
        </w:rPr>
      </w:pPr>
    </w:p>
    <w:p w:rsidR="006C3F0E" w:rsidRPr="00805ADD" w:rsidRDefault="00A61E87" w:rsidP="0049409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="0014335D" w:rsidRPr="0014335D">
        <w:rPr>
          <w:sz w:val="28"/>
          <w:szCs w:val="28"/>
        </w:rPr>
        <w:t xml:space="preserve"> сельского поселения</w:t>
      </w:r>
      <w:r w:rsidR="00514177">
        <w:rPr>
          <w:sz w:val="28"/>
          <w:szCs w:val="28"/>
        </w:rPr>
        <w:t xml:space="preserve"> Цингалы</w:t>
      </w:r>
      <w:r w:rsidR="006C3F0E" w:rsidRPr="0014335D">
        <w:rPr>
          <w:sz w:val="28"/>
          <w:szCs w:val="28"/>
        </w:rPr>
        <w:t xml:space="preserve">                    </w:t>
      </w:r>
      <w:r w:rsidR="00F05DA5" w:rsidRPr="0014335D">
        <w:rPr>
          <w:sz w:val="28"/>
          <w:szCs w:val="28"/>
        </w:rPr>
        <w:t xml:space="preserve">  </w:t>
      </w:r>
      <w:r w:rsidR="00430316">
        <w:rPr>
          <w:sz w:val="28"/>
          <w:szCs w:val="28"/>
        </w:rPr>
        <w:t xml:space="preserve">           </w:t>
      </w:r>
      <w:r w:rsidR="0014335D" w:rsidRPr="0014335D">
        <w:rPr>
          <w:sz w:val="28"/>
          <w:szCs w:val="28"/>
        </w:rPr>
        <w:t xml:space="preserve">    </w:t>
      </w:r>
      <w:r w:rsidR="005141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А.И. Козлов</w:t>
      </w:r>
    </w:p>
    <w:sectPr w:rsidR="006C3F0E" w:rsidRPr="00805ADD" w:rsidSect="0049409A">
      <w:headerReference w:type="default" r:id="rId10"/>
      <w:pgSz w:w="11906" w:h="16838"/>
      <w:pgMar w:top="1134" w:right="850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F1" w:rsidRDefault="00A461F1" w:rsidP="008E6788">
      <w:r>
        <w:separator/>
      </w:r>
    </w:p>
  </w:endnote>
  <w:endnote w:type="continuationSeparator" w:id="0">
    <w:p w:rsidR="00A461F1" w:rsidRDefault="00A461F1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F1" w:rsidRDefault="00A461F1" w:rsidP="008E6788">
      <w:r>
        <w:separator/>
      </w:r>
    </w:p>
  </w:footnote>
  <w:footnote w:type="continuationSeparator" w:id="0">
    <w:p w:rsidR="00A461F1" w:rsidRDefault="00A461F1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30" w:rsidRDefault="00545B30">
    <w:pPr>
      <w:pStyle w:val="a7"/>
      <w:jc w:val="center"/>
    </w:pPr>
  </w:p>
  <w:p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4">
    <w:nsid w:val="33B73F00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7">
    <w:nsid w:val="61FF2D1E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F"/>
    <w:rsid w:val="000031FB"/>
    <w:rsid w:val="000119A4"/>
    <w:rsid w:val="00023CAC"/>
    <w:rsid w:val="00024509"/>
    <w:rsid w:val="000612BD"/>
    <w:rsid w:val="0008489D"/>
    <w:rsid w:val="00096394"/>
    <w:rsid w:val="000A5308"/>
    <w:rsid w:val="000B0EFF"/>
    <w:rsid w:val="000B102E"/>
    <w:rsid w:val="000D0F6A"/>
    <w:rsid w:val="000D594E"/>
    <w:rsid w:val="000D636E"/>
    <w:rsid w:val="000E2957"/>
    <w:rsid w:val="000F1A0B"/>
    <w:rsid w:val="000F6834"/>
    <w:rsid w:val="00101EC9"/>
    <w:rsid w:val="0011557E"/>
    <w:rsid w:val="0012201B"/>
    <w:rsid w:val="00123AD4"/>
    <w:rsid w:val="001257EC"/>
    <w:rsid w:val="0012768A"/>
    <w:rsid w:val="0013506D"/>
    <w:rsid w:val="00140C7A"/>
    <w:rsid w:val="0014335D"/>
    <w:rsid w:val="00153BE7"/>
    <w:rsid w:val="00157A08"/>
    <w:rsid w:val="0016175A"/>
    <w:rsid w:val="00173A35"/>
    <w:rsid w:val="00190AF0"/>
    <w:rsid w:val="001926EC"/>
    <w:rsid w:val="001957BA"/>
    <w:rsid w:val="001A1102"/>
    <w:rsid w:val="001A15B7"/>
    <w:rsid w:val="001A5783"/>
    <w:rsid w:val="001B4175"/>
    <w:rsid w:val="001C41DE"/>
    <w:rsid w:val="001C7CC0"/>
    <w:rsid w:val="001D11F0"/>
    <w:rsid w:val="001D7802"/>
    <w:rsid w:val="001E7EA3"/>
    <w:rsid w:val="001F7F89"/>
    <w:rsid w:val="002008D1"/>
    <w:rsid w:val="002044D5"/>
    <w:rsid w:val="002323B3"/>
    <w:rsid w:val="00233EF1"/>
    <w:rsid w:val="00255D31"/>
    <w:rsid w:val="002745EA"/>
    <w:rsid w:val="002849BC"/>
    <w:rsid w:val="002A717C"/>
    <w:rsid w:val="002B00CD"/>
    <w:rsid w:val="002B3F0C"/>
    <w:rsid w:val="002B6B8E"/>
    <w:rsid w:val="002C4C3B"/>
    <w:rsid w:val="002D1B50"/>
    <w:rsid w:val="002D2FB1"/>
    <w:rsid w:val="002E11D8"/>
    <w:rsid w:val="002E1F12"/>
    <w:rsid w:val="002E6172"/>
    <w:rsid w:val="002E754D"/>
    <w:rsid w:val="0030324F"/>
    <w:rsid w:val="0031475B"/>
    <w:rsid w:val="0031666D"/>
    <w:rsid w:val="00334654"/>
    <w:rsid w:val="00342685"/>
    <w:rsid w:val="0035789F"/>
    <w:rsid w:val="0036153E"/>
    <w:rsid w:val="00361FE4"/>
    <w:rsid w:val="003638D5"/>
    <w:rsid w:val="0037680F"/>
    <w:rsid w:val="0038407A"/>
    <w:rsid w:val="00385420"/>
    <w:rsid w:val="003909C0"/>
    <w:rsid w:val="00395D6A"/>
    <w:rsid w:val="0039606E"/>
    <w:rsid w:val="003A16A7"/>
    <w:rsid w:val="003A5517"/>
    <w:rsid w:val="003B2C51"/>
    <w:rsid w:val="003C3273"/>
    <w:rsid w:val="003D13FF"/>
    <w:rsid w:val="003D1EEF"/>
    <w:rsid w:val="003E26F8"/>
    <w:rsid w:val="00404E72"/>
    <w:rsid w:val="0040559E"/>
    <w:rsid w:val="00430316"/>
    <w:rsid w:val="00443ED0"/>
    <w:rsid w:val="0045233A"/>
    <w:rsid w:val="00453DAD"/>
    <w:rsid w:val="0046209A"/>
    <w:rsid w:val="0046307C"/>
    <w:rsid w:val="00481D7C"/>
    <w:rsid w:val="0049229B"/>
    <w:rsid w:val="0049277A"/>
    <w:rsid w:val="0049409A"/>
    <w:rsid w:val="004A2666"/>
    <w:rsid w:val="004B3048"/>
    <w:rsid w:val="004C269F"/>
    <w:rsid w:val="004D12F8"/>
    <w:rsid w:val="004D4657"/>
    <w:rsid w:val="005041B2"/>
    <w:rsid w:val="00507BAC"/>
    <w:rsid w:val="00514177"/>
    <w:rsid w:val="00545B30"/>
    <w:rsid w:val="00545B5F"/>
    <w:rsid w:val="00554E6F"/>
    <w:rsid w:val="0058580C"/>
    <w:rsid w:val="005A17A8"/>
    <w:rsid w:val="005B2948"/>
    <w:rsid w:val="005B70AF"/>
    <w:rsid w:val="005C7A3D"/>
    <w:rsid w:val="005E3808"/>
    <w:rsid w:val="005F009C"/>
    <w:rsid w:val="005F32D4"/>
    <w:rsid w:val="00602FF1"/>
    <w:rsid w:val="00633D9A"/>
    <w:rsid w:val="00643274"/>
    <w:rsid w:val="006452F7"/>
    <w:rsid w:val="006716C8"/>
    <w:rsid w:val="0067660C"/>
    <w:rsid w:val="00681D5A"/>
    <w:rsid w:val="00686809"/>
    <w:rsid w:val="006C3344"/>
    <w:rsid w:val="006C34A2"/>
    <w:rsid w:val="006C3F0E"/>
    <w:rsid w:val="006C4893"/>
    <w:rsid w:val="006C6374"/>
    <w:rsid w:val="006E2E8D"/>
    <w:rsid w:val="006E7C36"/>
    <w:rsid w:val="006F0740"/>
    <w:rsid w:val="00702756"/>
    <w:rsid w:val="00705E11"/>
    <w:rsid w:val="0072537B"/>
    <w:rsid w:val="00727018"/>
    <w:rsid w:val="0073029A"/>
    <w:rsid w:val="00734CF1"/>
    <w:rsid w:val="00755B57"/>
    <w:rsid w:val="00775E7E"/>
    <w:rsid w:val="007837AE"/>
    <w:rsid w:val="007A32A3"/>
    <w:rsid w:val="007A7C71"/>
    <w:rsid w:val="007B2D3D"/>
    <w:rsid w:val="007B7E55"/>
    <w:rsid w:val="007C7396"/>
    <w:rsid w:val="007D1A83"/>
    <w:rsid w:val="007D233B"/>
    <w:rsid w:val="007D4760"/>
    <w:rsid w:val="007E0947"/>
    <w:rsid w:val="007E3711"/>
    <w:rsid w:val="007E3DC1"/>
    <w:rsid w:val="007E61EB"/>
    <w:rsid w:val="007E689A"/>
    <w:rsid w:val="007F1643"/>
    <w:rsid w:val="007F54CA"/>
    <w:rsid w:val="00802CF4"/>
    <w:rsid w:val="00805ADD"/>
    <w:rsid w:val="0082132C"/>
    <w:rsid w:val="00822B1F"/>
    <w:rsid w:val="00824631"/>
    <w:rsid w:val="0082649B"/>
    <w:rsid w:val="00843291"/>
    <w:rsid w:val="008463F0"/>
    <w:rsid w:val="008472A5"/>
    <w:rsid w:val="008477E0"/>
    <w:rsid w:val="008519AB"/>
    <w:rsid w:val="0087724E"/>
    <w:rsid w:val="00880CFA"/>
    <w:rsid w:val="00884E9D"/>
    <w:rsid w:val="008A03A8"/>
    <w:rsid w:val="008C05D6"/>
    <w:rsid w:val="008C1E94"/>
    <w:rsid w:val="008D10B5"/>
    <w:rsid w:val="008D4908"/>
    <w:rsid w:val="008E4190"/>
    <w:rsid w:val="008E6788"/>
    <w:rsid w:val="008F1ECD"/>
    <w:rsid w:val="00900DE5"/>
    <w:rsid w:val="0090561D"/>
    <w:rsid w:val="00912282"/>
    <w:rsid w:val="00922C19"/>
    <w:rsid w:val="009320BA"/>
    <w:rsid w:val="009341A7"/>
    <w:rsid w:val="00952836"/>
    <w:rsid w:val="00954D2A"/>
    <w:rsid w:val="00960CD4"/>
    <w:rsid w:val="00963732"/>
    <w:rsid w:val="00970C43"/>
    <w:rsid w:val="0098031E"/>
    <w:rsid w:val="00982634"/>
    <w:rsid w:val="009A0786"/>
    <w:rsid w:val="009A6604"/>
    <w:rsid w:val="009B1CEE"/>
    <w:rsid w:val="009B6F25"/>
    <w:rsid w:val="009C791A"/>
    <w:rsid w:val="009D54B9"/>
    <w:rsid w:val="009D7619"/>
    <w:rsid w:val="009E4553"/>
    <w:rsid w:val="009E571B"/>
    <w:rsid w:val="009F6A23"/>
    <w:rsid w:val="00A22E76"/>
    <w:rsid w:val="00A400A4"/>
    <w:rsid w:val="00A461F1"/>
    <w:rsid w:val="00A55BAE"/>
    <w:rsid w:val="00A61E87"/>
    <w:rsid w:val="00A67220"/>
    <w:rsid w:val="00A701C9"/>
    <w:rsid w:val="00AA58E5"/>
    <w:rsid w:val="00AB43B1"/>
    <w:rsid w:val="00AE6F4A"/>
    <w:rsid w:val="00AF0D18"/>
    <w:rsid w:val="00AF2A69"/>
    <w:rsid w:val="00B42C83"/>
    <w:rsid w:val="00B635F3"/>
    <w:rsid w:val="00B81984"/>
    <w:rsid w:val="00B8737D"/>
    <w:rsid w:val="00BB2BB4"/>
    <w:rsid w:val="00BB5FA7"/>
    <w:rsid w:val="00BB687A"/>
    <w:rsid w:val="00BE5460"/>
    <w:rsid w:val="00C226B9"/>
    <w:rsid w:val="00C25CDC"/>
    <w:rsid w:val="00C40ACD"/>
    <w:rsid w:val="00C51522"/>
    <w:rsid w:val="00C74129"/>
    <w:rsid w:val="00C83FA7"/>
    <w:rsid w:val="00C92586"/>
    <w:rsid w:val="00C93AFD"/>
    <w:rsid w:val="00C95347"/>
    <w:rsid w:val="00CB61C9"/>
    <w:rsid w:val="00CC0FBA"/>
    <w:rsid w:val="00CD33E0"/>
    <w:rsid w:val="00CE1261"/>
    <w:rsid w:val="00CF32F2"/>
    <w:rsid w:val="00D1332F"/>
    <w:rsid w:val="00D157D5"/>
    <w:rsid w:val="00D251B4"/>
    <w:rsid w:val="00D26668"/>
    <w:rsid w:val="00D32A34"/>
    <w:rsid w:val="00D4157F"/>
    <w:rsid w:val="00D60AED"/>
    <w:rsid w:val="00D74288"/>
    <w:rsid w:val="00D76D8A"/>
    <w:rsid w:val="00D80925"/>
    <w:rsid w:val="00DB6A05"/>
    <w:rsid w:val="00DB740F"/>
    <w:rsid w:val="00DC1765"/>
    <w:rsid w:val="00DC3B4D"/>
    <w:rsid w:val="00DD05A8"/>
    <w:rsid w:val="00DD10C0"/>
    <w:rsid w:val="00DD3102"/>
    <w:rsid w:val="00DD647A"/>
    <w:rsid w:val="00DF2DBB"/>
    <w:rsid w:val="00E25F01"/>
    <w:rsid w:val="00E3149A"/>
    <w:rsid w:val="00E47A84"/>
    <w:rsid w:val="00E52D72"/>
    <w:rsid w:val="00E67272"/>
    <w:rsid w:val="00EC67CD"/>
    <w:rsid w:val="00EE3B0D"/>
    <w:rsid w:val="00EE65D5"/>
    <w:rsid w:val="00F05DA5"/>
    <w:rsid w:val="00F0611D"/>
    <w:rsid w:val="00F17C63"/>
    <w:rsid w:val="00F47C22"/>
    <w:rsid w:val="00F5586D"/>
    <w:rsid w:val="00F57A51"/>
    <w:rsid w:val="00F7028E"/>
    <w:rsid w:val="00F93CA3"/>
    <w:rsid w:val="00FB3FCA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ic.consultant.ru/obj/file/doc/fz_140623-25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66C1-AE4D-49CE-98E6-74C9428B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2766</CharactersWithSpaces>
  <SharedDoc>false</SharedDoc>
  <HLinks>
    <vt:vector size="6" baseType="variant"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http://static.consultant.ru/obj/file/doc/fz_140623-259.pdf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2</cp:revision>
  <cp:lastPrinted>2021-04-05T04:40:00Z</cp:lastPrinted>
  <dcterms:created xsi:type="dcterms:W3CDTF">2023-06-23T06:14:00Z</dcterms:created>
  <dcterms:modified xsi:type="dcterms:W3CDTF">2023-06-23T06:14:00Z</dcterms:modified>
</cp:coreProperties>
</file>